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9FBF" w14:textId="35BD242E" w:rsidR="00E178B0" w:rsidRPr="005A512B" w:rsidRDefault="00E178B0" w:rsidP="00E178B0">
      <w:pPr>
        <w:pStyle w:val="Title"/>
        <w:rPr>
          <w:sz w:val="18"/>
          <w:lang w:val="en-GB"/>
        </w:rPr>
      </w:pPr>
      <w:r w:rsidRPr="005A512B">
        <w:rPr>
          <w:lang w:val="en-GB"/>
        </w:rPr>
        <w:t xml:space="preserve">Curriculum </w:t>
      </w:r>
      <w:r w:rsidR="00A64A23">
        <w:rPr>
          <w:lang w:val="en-GB"/>
        </w:rPr>
        <w:t>Vitae</w:t>
      </w:r>
      <w:r w:rsidRPr="005A512B">
        <w:rPr>
          <w:lang w:val="en-GB"/>
        </w:rPr>
        <w:br/>
      </w:r>
    </w:p>
    <w:p w14:paraId="45E14524" w14:textId="77777777" w:rsidR="00E178B0" w:rsidRPr="005A512B" w:rsidRDefault="00E178B0" w:rsidP="00E1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</w:t>
      </w:r>
      <w:r>
        <w:rPr>
          <w:rFonts w:cstheme="minorHAnsi"/>
          <w:lang w:val="en-GB"/>
        </w:rPr>
        <w:t>4</w:t>
      </w:r>
      <w:r w:rsidRPr="005A512B">
        <w:rPr>
          <w:rFonts w:cstheme="minorHAnsi"/>
          <w:lang w:val="en-GB"/>
        </w:rPr>
        <w:t xml:space="preserve"> pages. </w:t>
      </w:r>
      <w:r>
        <w:rPr>
          <w:rFonts w:cstheme="minorHAnsi"/>
          <w:lang w:val="en-GB"/>
        </w:rPr>
        <w:t xml:space="preserve">The </w:t>
      </w:r>
      <w:r w:rsidRPr="005A512B">
        <w:rPr>
          <w:rFonts w:cstheme="minorHAnsi"/>
          <w:lang w:val="en-GB"/>
        </w:rPr>
        <w:t xml:space="preserve">page format must be A4 with 2 cm margins, single spacing and Arial, Calibri or Times New Roman 11-point font. </w:t>
      </w:r>
      <w:r w:rsidRPr="000E3DA9">
        <w:rPr>
          <w:rFonts w:cstheme="minorHAnsi"/>
          <w:i/>
          <w:lang w:val="en-GB"/>
        </w:rPr>
        <w:t xml:space="preserve">You should delete this box, and </w:t>
      </w:r>
      <w:r>
        <w:rPr>
          <w:rFonts w:cstheme="minorHAnsi"/>
          <w:i/>
          <w:lang w:val="en-GB"/>
        </w:rPr>
        <w:t xml:space="preserve">all </w:t>
      </w:r>
      <w:r w:rsidRPr="000E3DA9">
        <w:rPr>
          <w:rFonts w:cstheme="minorHAnsi"/>
          <w:i/>
          <w:lang w:val="en-GB"/>
        </w:rPr>
        <w:t>non-applicable sections/boxes, when filling in the CV.</w:t>
      </w:r>
    </w:p>
    <w:p w14:paraId="6E265F5A" w14:textId="07E69420" w:rsidR="00E178B0" w:rsidRPr="005A512B" w:rsidRDefault="00E178B0" w:rsidP="00E178B0">
      <w:pPr>
        <w:pStyle w:val="Heading1"/>
        <w:rPr>
          <w:lang w:val="en-GB"/>
        </w:rPr>
      </w:pPr>
      <w:bookmarkStart w:id="0" w:name="_Hlk12017130"/>
      <w:r>
        <w:rPr>
          <w:lang w:val="en-GB"/>
        </w:rPr>
        <w:br/>
      </w:r>
      <w:r w:rsidRPr="005A512B">
        <w:rPr>
          <w:lang w:val="en-GB"/>
        </w:rPr>
        <w:t>*</w:t>
      </w:r>
      <w:r>
        <w:rPr>
          <w:lang w:val="en-GB"/>
        </w:rPr>
        <w:t xml:space="preserve"> </w:t>
      </w:r>
      <w:r w:rsidRPr="0097701C">
        <w:rPr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E178B0" w:rsidRPr="005A512B" w14:paraId="7575ECF5" w14:textId="77777777" w:rsidTr="008665B5">
        <w:trPr>
          <w:trHeight w:val="20"/>
        </w:trPr>
        <w:tc>
          <w:tcPr>
            <w:tcW w:w="3114" w:type="dxa"/>
          </w:tcPr>
          <w:p w14:paraId="5124E167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0EE800DE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:rsidRPr="005A512B" w14:paraId="635189C5" w14:textId="77777777" w:rsidTr="008665B5">
        <w:trPr>
          <w:trHeight w:val="20"/>
        </w:trPr>
        <w:tc>
          <w:tcPr>
            <w:tcW w:w="3114" w:type="dxa"/>
          </w:tcPr>
          <w:p w14:paraId="48106891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38885C5E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224" w:type="dxa"/>
          </w:tcPr>
          <w:p w14:paraId="624C45E2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2321D0BC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:rsidRPr="005A512B" w14:paraId="46B9D0D4" w14:textId="77777777" w:rsidTr="008665B5">
        <w:trPr>
          <w:trHeight w:val="20"/>
        </w:trPr>
        <w:tc>
          <w:tcPr>
            <w:tcW w:w="3114" w:type="dxa"/>
          </w:tcPr>
          <w:p w14:paraId="4A1F43BA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2C760565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:rsidRPr="00497077" w14:paraId="3896482E" w14:textId="77777777" w:rsidTr="008665B5">
        <w:trPr>
          <w:trHeight w:val="773"/>
        </w:trPr>
        <w:tc>
          <w:tcPr>
            <w:tcW w:w="3114" w:type="dxa"/>
          </w:tcPr>
          <w:p w14:paraId="618D2663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7F0687D7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:rsidRPr="005A512B" w14:paraId="5A2FA179" w14:textId="77777777" w:rsidTr="008665B5">
        <w:trPr>
          <w:trHeight w:val="20"/>
        </w:trPr>
        <w:tc>
          <w:tcPr>
            <w:tcW w:w="3114" w:type="dxa"/>
          </w:tcPr>
          <w:p w14:paraId="785BD6F6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76529BCB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05279FE" w14:textId="77777777" w:rsidR="00E178B0" w:rsidRPr="005A512B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4B17BA92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271EF9B7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A5E9F72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:rsidRPr="005A512B" w14:paraId="36904561" w14:textId="77777777" w:rsidTr="008665B5">
        <w:tc>
          <w:tcPr>
            <w:tcW w:w="1271" w:type="dxa"/>
          </w:tcPr>
          <w:p w14:paraId="685D4AEE" w14:textId="77777777" w:rsidR="00E178B0" w:rsidRPr="005A512B" w:rsidRDefault="00E178B0" w:rsidP="008665B5">
            <w:pPr>
              <w:spacing w:after="200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E1068C5" w14:textId="77777777" w:rsidR="00E178B0" w:rsidRPr="005A512B" w:rsidRDefault="00E178B0" w:rsidP="008665B5">
            <w:pPr>
              <w:spacing w:after="200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.</w:t>
            </w:r>
          </w:p>
        </w:tc>
      </w:tr>
      <w:tr w:rsidR="00E178B0" w:rsidRPr="005A512B" w14:paraId="07BC91BE" w14:textId="77777777" w:rsidTr="008665B5">
        <w:tc>
          <w:tcPr>
            <w:tcW w:w="1271" w:type="dxa"/>
          </w:tcPr>
          <w:p w14:paraId="57C25EB9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6B8B9CB" w14:textId="77777777" w:rsidR="00E178B0" w:rsidRPr="008F71B7" w:rsidRDefault="00E178B0" w:rsidP="008665B5">
            <w:pPr>
              <w:spacing w:after="200"/>
              <w:rPr>
                <w:rFonts w:cstheme="minorHAnsi"/>
              </w:rPr>
            </w:pPr>
            <w:proofErr w:type="spellStart"/>
            <w:r w:rsidRPr="008F71B7">
              <w:rPr>
                <w:rFonts w:cstheme="minorHAnsi"/>
              </w:rPr>
              <w:t>Master’s</w:t>
            </w:r>
            <w:proofErr w:type="spellEnd"/>
          </w:p>
        </w:tc>
      </w:tr>
    </w:tbl>
    <w:p w14:paraId="682FD633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bookmarkStart w:id="1" w:name="_Hlk11831585"/>
      <w:r w:rsidRPr="008F71B7">
        <w:rPr>
          <w:rFonts w:cstheme="minorHAnsi"/>
          <w:lang w:val="en-GB"/>
        </w:rPr>
        <w:br/>
      </w:r>
      <w:bookmarkStart w:id="2" w:name="_Hlk12017673"/>
      <w:bookmarkEnd w:id="0"/>
      <w:r w:rsidRPr="005A512B">
        <w:rPr>
          <w:rFonts w:cstheme="minorHAnsi"/>
          <w:b/>
          <w:lang w:val="en-GB"/>
        </w:rPr>
        <w:t xml:space="preserve">* </w:t>
      </w:r>
      <w:r w:rsidRPr="0097701C">
        <w:rPr>
          <w:rFonts w:cstheme="minorHAnsi"/>
          <w:b/>
          <w:sz w:val="24"/>
          <w:lang w:val="en-GB"/>
        </w:rPr>
        <w:t>POSITIONS</w:t>
      </w:r>
      <w:r w:rsidRPr="005A512B">
        <w:rPr>
          <w:rFonts w:cstheme="minorHAnsi"/>
          <w:b/>
          <w:lang w:val="en-GB"/>
        </w:rPr>
        <w:t xml:space="preserve"> </w:t>
      </w:r>
      <w:r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395ADE" w14:textId="77777777" w:rsidR="00E178B0" w:rsidRPr="005A512B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3C425BF6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495F9F2F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3" w:name="_Hlk12011605"/>
          </w:p>
        </w:tc>
        <w:tc>
          <w:tcPr>
            <w:tcW w:w="8357" w:type="dxa"/>
          </w:tcPr>
          <w:p w14:paraId="746AB22D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14:paraId="7190362D" w14:textId="77777777" w:rsidTr="008665B5">
        <w:tc>
          <w:tcPr>
            <w:tcW w:w="1271" w:type="dxa"/>
          </w:tcPr>
          <w:p w14:paraId="58CED0B2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291ED3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bookmarkEnd w:id="3"/>
    <w:p w14:paraId="447B5F06" w14:textId="77777777" w:rsidR="00E178B0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5DF1890B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4BF93AA0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4" w:name="_Hlk12012017"/>
          </w:p>
        </w:tc>
        <w:tc>
          <w:tcPr>
            <w:tcW w:w="8357" w:type="dxa"/>
          </w:tcPr>
          <w:p w14:paraId="334AF6F9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14:paraId="65FF671C" w14:textId="77777777" w:rsidTr="008665B5">
        <w:tc>
          <w:tcPr>
            <w:tcW w:w="1271" w:type="dxa"/>
          </w:tcPr>
          <w:p w14:paraId="16235BFE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58CCF73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14:paraId="45729936" w14:textId="77777777" w:rsidTr="008665B5">
        <w:tc>
          <w:tcPr>
            <w:tcW w:w="1271" w:type="dxa"/>
          </w:tcPr>
          <w:p w14:paraId="12239270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B5906D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bookmarkEnd w:id="1"/>
    <w:bookmarkEnd w:id="4"/>
    <w:p w14:paraId="586C90F2" w14:textId="77777777" w:rsidR="00E178B0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14:paraId="75822045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58017612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1B686E" w14:textId="77777777" w:rsidR="00E178B0" w:rsidRDefault="00E178B0" w:rsidP="008665B5">
            <w:pPr>
              <w:tabs>
                <w:tab w:val="left" w:pos="7050"/>
              </w:tabs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institution/c</w:t>
            </w:r>
            <w:r w:rsidRPr="005A512B">
              <w:rPr>
                <w:rFonts w:cstheme="minorHAnsi"/>
                <w:lang w:val="en-GB"/>
              </w:rPr>
              <w:t>ountry</w:t>
            </w:r>
            <w:r>
              <w:rPr>
                <w:rFonts w:cstheme="minorHAnsi"/>
                <w:lang w:val="en-GB"/>
              </w:rPr>
              <w:tab/>
            </w:r>
          </w:p>
        </w:tc>
      </w:tr>
      <w:tr w:rsidR="00E178B0" w14:paraId="61D02F2A" w14:textId="77777777" w:rsidTr="008665B5">
        <w:tc>
          <w:tcPr>
            <w:tcW w:w="1271" w:type="dxa"/>
          </w:tcPr>
          <w:p w14:paraId="1C1CEEE1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1D04F24D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  <w:tr w:rsidR="00E178B0" w14:paraId="198D1DBC" w14:textId="77777777" w:rsidTr="008665B5">
        <w:tc>
          <w:tcPr>
            <w:tcW w:w="1271" w:type="dxa"/>
          </w:tcPr>
          <w:p w14:paraId="0AAE4B22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5B8507E7" w14:textId="77777777" w:rsidR="00E178B0" w:rsidRPr="005A512B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55BA6F97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MOBILITY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6C57D9D5" w14:textId="77777777" w:rsidR="00E178B0" w:rsidRPr="00C044E4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bookmarkStart w:id="5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049810EE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014CA264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6" w:name="_Hlk12012298"/>
          </w:p>
        </w:tc>
        <w:tc>
          <w:tcPr>
            <w:tcW w:w="8357" w:type="dxa"/>
          </w:tcPr>
          <w:p w14:paraId="73FE79EB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E178B0" w:rsidRPr="00C044E4" w14:paraId="067E0AD1" w14:textId="77777777" w:rsidTr="008665B5">
        <w:tc>
          <w:tcPr>
            <w:tcW w:w="1271" w:type="dxa"/>
          </w:tcPr>
          <w:p w14:paraId="58CE3055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211DB8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2C71A7DA" w14:textId="77777777" w:rsidR="00E178B0" w:rsidRPr="00C044E4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6"/>
      <w:r w:rsidRPr="00C044E4">
        <w:rPr>
          <w:rFonts w:cstheme="minorHAnsi"/>
          <w:b/>
          <w:lang w:val="en-GB"/>
        </w:rPr>
        <w:t xml:space="preserve">Stays abroad related to positions outside </w:t>
      </w:r>
      <w:r>
        <w:rPr>
          <w:rFonts w:cstheme="minorHAnsi"/>
          <w:b/>
          <w:lang w:val="en-GB"/>
        </w:rPr>
        <w:t>a</w:t>
      </w:r>
      <w:r w:rsidRPr="00C044E4">
        <w:rPr>
          <w:rFonts w:cstheme="minorHAnsi"/>
          <w:b/>
          <w:lang w:val="en-GB"/>
        </w:rPr>
        <w:t>cademia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60DCD9D4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1F412B51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7" w:name="_Hlk11246446"/>
          </w:p>
        </w:tc>
        <w:tc>
          <w:tcPr>
            <w:tcW w:w="8357" w:type="dxa"/>
          </w:tcPr>
          <w:p w14:paraId="22278317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E178B0" w:rsidRPr="00C044E4" w14:paraId="49EF923B" w14:textId="77777777" w:rsidTr="008665B5">
        <w:tc>
          <w:tcPr>
            <w:tcW w:w="1271" w:type="dxa"/>
          </w:tcPr>
          <w:p w14:paraId="139D7701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AEB24CD" w14:textId="77777777" w:rsidR="00E178B0" w:rsidRPr="002F3562" w:rsidRDefault="00E178B0" w:rsidP="008665B5">
            <w:pPr>
              <w:spacing w:after="200"/>
              <w:rPr>
                <w:rFonts w:cstheme="minorHAnsi"/>
              </w:rPr>
            </w:pPr>
          </w:p>
        </w:tc>
      </w:tr>
    </w:tbl>
    <w:bookmarkEnd w:id="5"/>
    <w:p w14:paraId="06C9BF66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 w:rsidRPr="00BD71C0"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p w14:paraId="04C056FE" w14:textId="77777777" w:rsidR="00E178B0" w:rsidRPr="006F09BD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Norway, international research progra</w:t>
      </w:r>
      <w:r>
        <w:rPr>
          <w:rFonts w:cstheme="minorHAnsi"/>
          <w:b/>
          <w:lang w:val="en-GB"/>
        </w:rPr>
        <w:t>mme</w:t>
      </w:r>
      <w:r w:rsidRPr="006F09BD">
        <w:rPr>
          <w:rFonts w:cstheme="minorHAnsi"/>
          <w:b/>
          <w:lang w:val="en-GB"/>
        </w:rPr>
        <w:t>s, private or public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5DADA224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61D604D2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8" w:name="_Hlk12012519"/>
            <w:bookmarkStart w:id="9" w:name="_Hlk12014676"/>
          </w:p>
        </w:tc>
        <w:tc>
          <w:tcPr>
            <w:tcW w:w="8357" w:type="dxa"/>
          </w:tcPr>
          <w:p w14:paraId="6A83CF1E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>
              <w:rPr>
                <w:rFonts w:cstheme="minorHAnsi"/>
                <w:lang w:val="en-GB"/>
              </w:rPr>
              <w:t>, funding from</w:t>
            </w:r>
          </w:p>
        </w:tc>
      </w:tr>
      <w:tr w:rsidR="00E178B0" w:rsidRPr="00C044E4" w14:paraId="22A54AEC" w14:textId="77777777" w:rsidTr="008665B5">
        <w:tc>
          <w:tcPr>
            <w:tcW w:w="1271" w:type="dxa"/>
          </w:tcPr>
          <w:p w14:paraId="69321CA9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2827A94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bookmarkEnd w:id="7"/>
    <w:bookmarkEnd w:id="8"/>
    <w:bookmarkEnd w:id="9"/>
    <w:p w14:paraId="3A37FA54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E178B0" w:rsidRPr="00497077" w14:paraId="3C6A9A1C" w14:textId="77777777" w:rsidTr="008665B5">
        <w:tc>
          <w:tcPr>
            <w:tcW w:w="1203" w:type="dxa"/>
            <w:shd w:val="clear" w:color="auto" w:fill="F2F2F2" w:themeFill="background1" w:themeFillShade="F2"/>
          </w:tcPr>
          <w:p w14:paraId="108B4402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49BCABE3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661AEEEA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Master’s students/ Ph.D./Postdocs</w:t>
            </w:r>
          </w:p>
        </w:tc>
        <w:tc>
          <w:tcPr>
            <w:tcW w:w="5805" w:type="dxa"/>
          </w:tcPr>
          <w:p w14:paraId="324C83D7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14:paraId="679063F4" w14:textId="77777777" w:rsidTr="008665B5">
        <w:tc>
          <w:tcPr>
            <w:tcW w:w="1203" w:type="dxa"/>
          </w:tcPr>
          <w:p w14:paraId="60A6F731" w14:textId="77777777" w:rsidR="00E178B0" w:rsidRPr="0097701C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0065F689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62AF902D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43B0736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29577078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TEACHING ACTIVITIES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  <w:r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1909E38F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1A82637E" w14:textId="77777777" w:rsidR="00E178B0" w:rsidRPr="00C044E4" w:rsidRDefault="00E178B0" w:rsidP="008665B5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72F9F95" w14:textId="77777777" w:rsidR="00E178B0" w:rsidRPr="00C044E4" w:rsidRDefault="00E178B0" w:rsidP="008665B5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:rsidRPr="00C044E4" w14:paraId="05AC9C27" w14:textId="77777777" w:rsidTr="008665B5">
        <w:tc>
          <w:tcPr>
            <w:tcW w:w="1271" w:type="dxa"/>
          </w:tcPr>
          <w:p w14:paraId="2B6BA2EB" w14:textId="77777777" w:rsidR="00E178B0" w:rsidRPr="00C044E4" w:rsidRDefault="00E178B0" w:rsidP="008665B5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B55CD2A" w14:textId="77777777" w:rsidR="00E178B0" w:rsidRPr="00C044E4" w:rsidRDefault="00E178B0" w:rsidP="008665B5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49EF3A1E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ORGANISATION OF MEETINGS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312790AA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79956258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2EAB4D0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 xml:space="preserve">ole and name of event/number of </w:t>
            </w:r>
            <w:proofErr w:type="gramStart"/>
            <w:r w:rsidRPr="005A512B">
              <w:rPr>
                <w:rFonts w:cstheme="minorHAnsi"/>
                <w:lang w:val="en-GB"/>
              </w:rPr>
              <w:t>participants/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proofErr w:type="gramEnd"/>
            <w:r w:rsidRPr="005A512B">
              <w:rPr>
                <w:rFonts w:cstheme="minorHAnsi"/>
                <w:lang w:val="en-GB"/>
              </w:rPr>
              <w:t xml:space="preserve"> </w:t>
            </w:r>
          </w:p>
        </w:tc>
      </w:tr>
      <w:tr w:rsidR="00E178B0" w:rsidRPr="00C044E4" w14:paraId="78AA56C0" w14:textId="77777777" w:rsidTr="008665B5">
        <w:tc>
          <w:tcPr>
            <w:tcW w:w="1271" w:type="dxa"/>
          </w:tcPr>
          <w:p w14:paraId="55E5A266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593F852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39CEF258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INSTITUTIONAL RESPONSIBILITIES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5333F7B4" w14:textId="77777777" w:rsidR="00E178B0" w:rsidRPr="00AD03B3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5FC8012F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0BB29726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5D4FB7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178B0" w:rsidRPr="00C044E4" w14:paraId="20C00F7F" w14:textId="77777777" w:rsidTr="008665B5">
        <w:tc>
          <w:tcPr>
            <w:tcW w:w="1271" w:type="dxa"/>
          </w:tcPr>
          <w:p w14:paraId="16E262E2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5F846C8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031F2E64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COMMISSIONS OF TRUST</w:t>
      </w:r>
      <w:r w:rsidRPr="0097701C">
        <w:rPr>
          <w:rFonts w:cstheme="minorHAnsi"/>
          <w:sz w:val="24"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IN ACADEMIC, PUBLIC OR PRIVATE ORGANISATIONS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p w14:paraId="5E436F18" w14:textId="77777777" w:rsidR="00E178B0" w:rsidRPr="00AD03B3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023A7A11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5C09D179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FB5F30F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bookmarkStart w:id="10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0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E178B0" w:rsidRPr="00C044E4" w14:paraId="2E5B33B1" w14:textId="77777777" w:rsidTr="008665B5">
        <w:tc>
          <w:tcPr>
            <w:tcW w:w="1271" w:type="dxa"/>
          </w:tcPr>
          <w:p w14:paraId="18699C25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697F33D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BDAE08B" w14:textId="77777777" w:rsidR="00E178B0" w:rsidRPr="000B4AFF" w:rsidRDefault="00E178B0" w:rsidP="00E178B0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16E52D22" w14:textId="77777777" w:rsidR="00E178B0" w:rsidRPr="00AD03B3" w:rsidRDefault="00E178B0" w:rsidP="00E178B0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Other commissions of trust - in business, </w:t>
      </w:r>
      <w:proofErr w:type="gramStart"/>
      <w:r w:rsidRPr="00AD03B3">
        <w:rPr>
          <w:rFonts w:cstheme="minorHAnsi"/>
          <w:b/>
          <w:lang w:val="en-GB"/>
        </w:rPr>
        <w:t>organisations</w:t>
      </w:r>
      <w:proofErr w:type="gramEnd"/>
      <w:r w:rsidRPr="00AD03B3">
        <w:rPr>
          <w:rFonts w:cstheme="minorHAnsi"/>
          <w:b/>
          <w:lang w:val="en-GB"/>
        </w:rPr>
        <w:t xml:space="preserve">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3CCD4A8C" w14:textId="77777777" w:rsidTr="008665B5">
        <w:tc>
          <w:tcPr>
            <w:tcW w:w="1271" w:type="dxa"/>
            <w:shd w:val="clear" w:color="auto" w:fill="F2F2F2" w:themeFill="background1" w:themeFillShade="F2"/>
          </w:tcPr>
          <w:p w14:paraId="710135E9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67E0D33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E178B0" w:rsidRPr="00C044E4" w14:paraId="303AF458" w14:textId="77777777" w:rsidTr="008665B5">
        <w:tc>
          <w:tcPr>
            <w:tcW w:w="1271" w:type="dxa"/>
          </w:tcPr>
          <w:p w14:paraId="2AB1C1B7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614FB1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60BCB2E7" w14:textId="77777777" w:rsidR="00E178B0" w:rsidRPr="000B4AFF" w:rsidRDefault="00E178B0" w:rsidP="00E178B0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283577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178B0" w:rsidRPr="00497077" w14:paraId="49A1D9B7" w14:textId="77777777" w:rsidTr="008665B5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97DF23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2C581171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academies, scientific societies, networks</w:t>
            </w:r>
          </w:p>
        </w:tc>
      </w:tr>
      <w:tr w:rsidR="00E178B0" w:rsidRPr="00C044E4" w14:paraId="51475CD0" w14:textId="77777777" w:rsidTr="00866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E20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A00" w14:textId="77777777" w:rsidR="00E178B0" w:rsidRPr="00C044E4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39C07719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3869B4">
        <w:rPr>
          <w:rFonts w:cstheme="minorHAnsi"/>
          <w:b/>
          <w:sz w:val="24"/>
          <w:lang w:val="en-GB"/>
        </w:rPr>
        <w:t>MAJOR COLLABORATIONS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E178B0" w14:paraId="1614BA06" w14:textId="77777777" w:rsidTr="008665B5">
        <w:tc>
          <w:tcPr>
            <w:tcW w:w="5807" w:type="dxa"/>
          </w:tcPr>
          <w:p w14:paraId="27A5C443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1D671170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E178B0" w14:paraId="346DD70B" w14:textId="77777777" w:rsidTr="008665B5">
        <w:tc>
          <w:tcPr>
            <w:tcW w:w="5807" w:type="dxa"/>
          </w:tcPr>
          <w:p w14:paraId="343144D5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612A723F" w14:textId="77777777" w:rsidR="00E178B0" w:rsidRDefault="00E178B0" w:rsidP="008665B5">
            <w:pPr>
              <w:spacing w:after="200"/>
              <w:rPr>
                <w:rFonts w:cstheme="minorHAnsi"/>
                <w:lang w:val="en-GB"/>
              </w:rPr>
            </w:pPr>
          </w:p>
        </w:tc>
      </w:tr>
    </w:tbl>
    <w:p w14:paraId="74DF9A02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</w:p>
    <w:p w14:paraId="412436D6" w14:textId="77777777" w:rsidR="00E178B0" w:rsidRPr="005A512B" w:rsidRDefault="00E178B0" w:rsidP="00E178B0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1" w:name="_Hlk12018012"/>
      <w:bookmarkEnd w:id="2"/>
      <w:r w:rsidRPr="005A512B">
        <w:rPr>
          <w:rFonts w:cstheme="minorHAnsi"/>
          <w:b/>
          <w:sz w:val="40"/>
          <w:lang w:val="en-GB"/>
        </w:rPr>
        <w:t>Track record</w:t>
      </w:r>
    </w:p>
    <w:p w14:paraId="2558902D" w14:textId="77777777" w:rsidR="00E178B0" w:rsidRPr="005A512B" w:rsidRDefault="00E178B0" w:rsidP="00E178B0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519FDF6B" w14:textId="77777777" w:rsidR="00E178B0" w:rsidRPr="003869B4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7D4AFA3D" w14:textId="77777777" w:rsidR="00E178B0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</w:t>
      </w:r>
      <w:bookmarkStart w:id="12" w:name="_Hlk531248863"/>
      <w:r w:rsidRPr="003869B4">
        <w:rPr>
          <w:rFonts w:cstheme="minorHAnsi"/>
          <w:lang w:val="en-GB"/>
        </w:rPr>
        <w:t>.</w:t>
      </w:r>
      <w:bookmarkEnd w:id="12"/>
    </w:p>
    <w:p w14:paraId="406EE55B" w14:textId="77777777" w:rsidR="00E178B0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 xml:space="preserve"> </w:t>
      </w:r>
    </w:p>
    <w:p w14:paraId="79619CD0" w14:textId="77777777" w:rsidR="00E178B0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>
        <w:rPr>
          <w:rFonts w:cstheme="minorHAnsi"/>
          <w:lang w:val="en-GB"/>
        </w:rPr>
        <w:t>.</w:t>
      </w:r>
    </w:p>
    <w:p w14:paraId="30C9BFB7" w14:textId="77777777" w:rsidR="00E178B0" w:rsidRPr="003869B4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bookmarkStart w:id="13" w:name="_Hlk11248867"/>
      <w:r w:rsidRPr="003869B4">
        <w:rPr>
          <w:rFonts w:cstheme="minorHAnsi"/>
          <w:lang w:val="en-GB"/>
        </w:rPr>
        <w:t>Examples of leadership</w:t>
      </w:r>
      <w:r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or public innovation or 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 (if applicable)</w:t>
      </w:r>
      <w:r>
        <w:rPr>
          <w:rFonts w:cstheme="minorHAnsi"/>
          <w:lang w:val="en-GB"/>
        </w:rPr>
        <w:t>.</w:t>
      </w:r>
    </w:p>
    <w:p w14:paraId="46CC958A" w14:textId="77777777" w:rsidR="00E178B0" w:rsidRPr="003869B4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3191A29B" w14:textId="77777777" w:rsidR="00E178B0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>
        <w:rPr>
          <w:rFonts w:cstheme="minorHAnsi"/>
          <w:lang w:val="en-GB"/>
        </w:rPr>
        <w:t>.</w:t>
      </w:r>
    </w:p>
    <w:p w14:paraId="3B17D51F" w14:textId="77777777" w:rsidR="00E178B0" w:rsidRPr="003869B4" w:rsidRDefault="00E178B0" w:rsidP="00E178B0">
      <w:pPr>
        <w:pStyle w:val="ListParagraph"/>
        <w:numPr>
          <w:ilvl w:val="0"/>
          <w:numId w:val="3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 (if applicable)</w:t>
      </w:r>
      <w:bookmarkEnd w:id="11"/>
      <w:bookmarkEnd w:id="13"/>
      <w:r>
        <w:rPr>
          <w:rFonts w:cstheme="minorHAnsi"/>
          <w:lang w:val="en-GB"/>
        </w:rPr>
        <w:t>.</w:t>
      </w:r>
    </w:p>
    <w:p w14:paraId="37A0EC1B" w14:textId="77777777" w:rsidR="00E86729" w:rsidRPr="00E178B0" w:rsidRDefault="00E86729">
      <w:pPr>
        <w:rPr>
          <w:lang w:val="en-GB"/>
        </w:rPr>
      </w:pPr>
    </w:p>
    <w:sectPr w:rsidR="00E86729" w:rsidRPr="00E178B0" w:rsidSect="00E178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5D89" w14:textId="77777777" w:rsidR="00E178B0" w:rsidRDefault="00E178B0" w:rsidP="00F46855">
      <w:pPr>
        <w:spacing w:after="0" w:line="240" w:lineRule="auto"/>
      </w:pPr>
      <w:r>
        <w:separator/>
      </w:r>
    </w:p>
  </w:endnote>
  <w:endnote w:type="continuationSeparator" w:id="0">
    <w:p w14:paraId="185ECF9E" w14:textId="77777777" w:rsidR="00E178B0" w:rsidRDefault="00E178B0" w:rsidP="00F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E4AD" w14:textId="77777777" w:rsidR="000D14F6" w:rsidRPr="002F3562" w:rsidRDefault="00EA2874" w:rsidP="00941ED5">
    <w:pPr>
      <w:pStyle w:val="Footer"/>
      <w:rPr>
        <w:rFonts w:cstheme="minorHAnsi"/>
        <w:snapToGrid w:val="0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>
      <w:rPr>
        <w:rFonts w:cstheme="minorHAnsi"/>
        <w:snapToGrid w:val="0"/>
        <w:sz w:val="18"/>
        <w:szCs w:val="18"/>
        <w:lang w:val="en-GB"/>
      </w:rPr>
      <w:t xml:space="preserve">, modified version of the RCN </w:t>
    </w:r>
    <w:r>
      <w:rPr>
        <w:rFonts w:cstheme="minorHAnsi"/>
        <w:snapToGrid w:val="0"/>
        <w:sz w:val="18"/>
        <w:szCs w:val="18"/>
        <w:lang w:val="en-GB"/>
      </w:rPr>
      <w:t>template</w:t>
    </w:r>
    <w:r>
      <w:rPr>
        <w:rFonts w:cstheme="minorHAnsi"/>
        <w:snapToGrid w:val="0"/>
        <w:sz w:val="18"/>
        <w:szCs w:val="18"/>
        <w:lang w:val="en-GB"/>
      </w:rPr>
      <w:t xml:space="preserve">                                                                                             page</w:t>
    </w:r>
    <w:r w:rsidRPr="00E95896">
      <w:rPr>
        <w:rFonts w:cstheme="minorHAnsi"/>
        <w:snapToGrid w:val="0"/>
        <w:sz w:val="18"/>
        <w:szCs w:val="18"/>
        <w:lang w:val="en-GB"/>
      </w:rPr>
      <w:t xml:space="preserve">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>
      <w:rPr>
        <w:rStyle w:val="PageNumber"/>
        <w:rFonts w:cstheme="minorHAnsi"/>
        <w:noProof/>
        <w:sz w:val="18"/>
        <w:szCs w:val="18"/>
        <w:lang w:val="en-GB"/>
      </w:rPr>
      <w:t>3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>
      <w:rPr>
        <w:rStyle w:val="PageNumber"/>
        <w:rFonts w:cstheme="minorHAnsi"/>
        <w:noProof/>
        <w:sz w:val="18"/>
        <w:szCs w:val="18"/>
        <w:lang w:val="en-GB"/>
      </w:rPr>
      <w:t>3</w:t>
    </w:r>
    <w:r w:rsidRPr="002C6AB0">
      <w:rPr>
        <w:rStyle w:val="PageNumber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895F" w14:textId="77777777" w:rsidR="00E178B0" w:rsidRDefault="00E178B0" w:rsidP="00F46855">
      <w:pPr>
        <w:spacing w:after="0" w:line="240" w:lineRule="auto"/>
      </w:pPr>
      <w:r>
        <w:separator/>
      </w:r>
    </w:p>
  </w:footnote>
  <w:footnote w:type="continuationSeparator" w:id="0">
    <w:p w14:paraId="65E501A2" w14:textId="77777777" w:rsidR="00E178B0" w:rsidRDefault="00E178B0" w:rsidP="00F4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CA8"/>
    <w:multiLevelType w:val="hybridMultilevel"/>
    <w:tmpl w:val="8A3C96BC"/>
    <w:lvl w:ilvl="0" w:tplc="98963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F3E4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719A"/>
    <w:multiLevelType w:val="hybridMultilevel"/>
    <w:tmpl w:val="D9D07AB8"/>
    <w:lvl w:ilvl="0" w:tplc="98963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F3E4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B0"/>
    <w:rsid w:val="00207504"/>
    <w:rsid w:val="00445D9A"/>
    <w:rsid w:val="00470885"/>
    <w:rsid w:val="00471823"/>
    <w:rsid w:val="00724339"/>
    <w:rsid w:val="0093087A"/>
    <w:rsid w:val="00995644"/>
    <w:rsid w:val="00A0504C"/>
    <w:rsid w:val="00A30422"/>
    <w:rsid w:val="00A4348E"/>
    <w:rsid w:val="00A64A23"/>
    <w:rsid w:val="00B8463D"/>
    <w:rsid w:val="00C01A6A"/>
    <w:rsid w:val="00CB0983"/>
    <w:rsid w:val="00CD700D"/>
    <w:rsid w:val="00D164E5"/>
    <w:rsid w:val="00DA72C7"/>
    <w:rsid w:val="00E178B0"/>
    <w:rsid w:val="00E86729"/>
    <w:rsid w:val="00EA2874"/>
    <w:rsid w:val="00F46855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730EE"/>
  <w15:chartTrackingRefBased/>
  <w15:docId w15:val="{78C9177B-95F5-46C0-9575-58DEB0D0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B0"/>
  </w:style>
  <w:style w:type="paragraph" w:styleId="Heading1">
    <w:name w:val="heading 1"/>
    <w:basedOn w:val="Normal"/>
    <w:next w:val="Normal"/>
    <w:link w:val="Heading1Char"/>
    <w:uiPriority w:val="9"/>
    <w:qFormat/>
    <w:rsid w:val="00B8463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75C4C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63D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375C4C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6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5C4C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63D"/>
    <w:rPr>
      <w:rFonts w:asciiTheme="majorHAnsi" w:eastAsiaTheme="majorEastAsia" w:hAnsiTheme="majorHAnsi" w:cstheme="majorBidi"/>
      <w:color w:val="375C4C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3D"/>
    <w:rPr>
      <w:rFonts w:asciiTheme="majorHAnsi" w:eastAsiaTheme="majorEastAsia" w:hAnsiTheme="majorHAnsi" w:cstheme="majorBidi"/>
      <w:color w:val="375C4C" w:themeColor="accent1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8463D"/>
    <w:pPr>
      <w:spacing w:after="240" w:line="240" w:lineRule="auto"/>
      <w:contextualSpacing/>
    </w:pPr>
    <w:rPr>
      <w:rFonts w:ascii="Georgia Pro" w:eastAsiaTheme="majorEastAsia" w:hAnsi="Georgia Pro" w:cstheme="majorBidi"/>
      <w:b/>
      <w:color w:val="444546" w:themeColor="text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63D"/>
    <w:rPr>
      <w:rFonts w:ascii="Georgia Pro" w:eastAsiaTheme="majorEastAsia" w:hAnsi="Georgia Pro" w:cstheme="majorBidi"/>
      <w:b/>
      <w:color w:val="444546" w:themeColor="text2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63D"/>
    <w:pPr>
      <w:numPr>
        <w:ilvl w:val="1"/>
      </w:numPr>
    </w:pPr>
    <w:rPr>
      <w:rFonts w:ascii="Calibri Light" w:eastAsiaTheme="minorEastAsia" w:hAnsi="Calibri Light"/>
      <w:color w:val="32413E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463D"/>
    <w:rPr>
      <w:rFonts w:ascii="Calibri Light" w:eastAsiaTheme="minorEastAsia" w:hAnsi="Calibri Light"/>
      <w:color w:val="32413E"/>
      <w:spacing w:val="15"/>
      <w:sz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8463D"/>
    <w:pPr>
      <w:spacing w:before="200"/>
      <w:ind w:left="864" w:right="864"/>
      <w:jc w:val="center"/>
    </w:pPr>
    <w:rPr>
      <w:i/>
      <w:iCs/>
      <w:color w:val="444546"/>
    </w:rPr>
  </w:style>
  <w:style w:type="character" w:customStyle="1" w:styleId="QuoteChar">
    <w:name w:val="Quote Char"/>
    <w:basedOn w:val="DefaultParagraphFont"/>
    <w:link w:val="Quote"/>
    <w:uiPriority w:val="29"/>
    <w:rsid w:val="00B8463D"/>
    <w:rPr>
      <w:i/>
      <w:iCs/>
      <w:color w:val="444546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B8463D"/>
    <w:pPr>
      <w:pBdr>
        <w:top w:val="single" w:sz="4" w:space="10" w:color="375C4C"/>
        <w:bottom w:val="single" w:sz="4" w:space="10" w:color="375C4C"/>
      </w:pBdr>
      <w:spacing w:before="360" w:after="360"/>
    </w:pPr>
    <w:rPr>
      <w:iCs w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63D"/>
    <w:rPr>
      <w:i/>
      <w:color w:val="444546"/>
    </w:rPr>
  </w:style>
  <w:style w:type="paragraph" w:styleId="Header">
    <w:name w:val="header"/>
    <w:basedOn w:val="Normal"/>
    <w:link w:val="HeaderChar"/>
    <w:uiPriority w:val="99"/>
    <w:unhideWhenUsed/>
    <w:rsid w:val="00F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55"/>
  </w:style>
  <w:style w:type="paragraph" w:styleId="Footer">
    <w:name w:val="footer"/>
    <w:basedOn w:val="Normal"/>
    <w:link w:val="FooterChar"/>
    <w:uiPriority w:val="99"/>
    <w:unhideWhenUsed/>
    <w:rsid w:val="00F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55"/>
  </w:style>
  <w:style w:type="paragraph" w:styleId="NoSpacing">
    <w:name w:val="No Spacing"/>
    <w:uiPriority w:val="1"/>
    <w:qFormat/>
    <w:rsid w:val="00B8463D"/>
    <w:pPr>
      <w:spacing w:after="0" w:line="240" w:lineRule="auto"/>
    </w:pPr>
  </w:style>
  <w:style w:type="paragraph" w:customStyle="1" w:styleId="AdressefeltCAS">
    <w:name w:val="Adressefelt CAS"/>
    <w:basedOn w:val="Normal"/>
    <w:qFormat/>
    <w:rsid w:val="00B846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ArialMT"/>
      <w:color w:val="000000"/>
      <w:sz w:val="18"/>
      <w:szCs w:val="18"/>
      <w:lang w:val="en-GB"/>
    </w:rPr>
  </w:style>
  <w:style w:type="paragraph" w:customStyle="1" w:styleId="Leadparagraph">
    <w:name w:val="Lead paragraph"/>
    <w:basedOn w:val="Normal"/>
    <w:link w:val="LeadparagraphChar"/>
    <w:qFormat/>
    <w:rsid w:val="00B8463D"/>
    <w:pPr>
      <w:widowControl w:val="0"/>
      <w:autoSpaceDE w:val="0"/>
      <w:autoSpaceDN w:val="0"/>
      <w:adjustRightInd w:val="0"/>
      <w:spacing w:before="240" w:after="240" w:line="360" w:lineRule="auto"/>
      <w:textAlignment w:val="center"/>
    </w:pPr>
    <w:rPr>
      <w:rFonts w:eastAsia="Times New Roman" w:cs="ArialMT"/>
      <w:color w:val="444444"/>
      <w:sz w:val="26"/>
      <w:szCs w:val="20"/>
      <w:lang w:val="en-GB" w:eastAsia="nb-NO"/>
    </w:rPr>
  </w:style>
  <w:style w:type="character" w:customStyle="1" w:styleId="LeadparagraphChar">
    <w:name w:val="Lead paragraph Char"/>
    <w:basedOn w:val="DefaultParagraphFont"/>
    <w:link w:val="Leadparagraph"/>
    <w:rsid w:val="00B8463D"/>
    <w:rPr>
      <w:rFonts w:eastAsia="Times New Roman" w:cs="ArialMT"/>
      <w:color w:val="444444"/>
      <w:sz w:val="26"/>
      <w:szCs w:val="20"/>
      <w:lang w:val="en-GB" w:eastAsia="nb-NO"/>
    </w:rPr>
  </w:style>
  <w:style w:type="paragraph" w:styleId="ListParagraph">
    <w:name w:val="List Paragraph"/>
    <w:basedOn w:val="Normal"/>
    <w:uiPriority w:val="34"/>
    <w:qFormat/>
    <w:rsid w:val="00F468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463D"/>
    <w:rPr>
      <w:rFonts w:asciiTheme="majorHAnsi" w:eastAsiaTheme="majorEastAsia" w:hAnsiTheme="majorHAnsi" w:cstheme="majorBidi"/>
      <w:color w:val="375C4C" w:themeColor="accent1"/>
      <w:sz w:val="24"/>
      <w:szCs w:val="24"/>
    </w:rPr>
  </w:style>
  <w:style w:type="table" w:styleId="TableGrid">
    <w:name w:val="Table Grid"/>
    <w:basedOn w:val="TableNormal"/>
    <w:uiPriority w:val="59"/>
    <w:rsid w:val="00E1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.uio.no\div-cas-felles\admin\ADMIN\4%20Informasjonsvirksomhet\42%20Grafisk%20profil\423%20Maler\423.0%20Generelt\CAS_Microsoft-style.dotx" TargetMode="External"/></Relationships>
</file>

<file path=word/theme/theme1.xml><?xml version="1.0" encoding="utf-8"?>
<a:theme xmlns:a="http://schemas.openxmlformats.org/drawingml/2006/main" name="Office Theme">
  <a:themeElements>
    <a:clrScheme name="CAS Colours">
      <a:dk1>
        <a:srgbClr val="375C4C"/>
      </a:dk1>
      <a:lt1>
        <a:sysClr val="window" lastClr="FFFFFF"/>
      </a:lt1>
      <a:dk2>
        <a:srgbClr val="444546"/>
      </a:dk2>
      <a:lt2>
        <a:srgbClr val="F0F1F2"/>
      </a:lt2>
      <a:accent1>
        <a:srgbClr val="375C4C"/>
      </a:accent1>
      <a:accent2>
        <a:srgbClr val="507464"/>
      </a:accent2>
      <a:accent3>
        <a:srgbClr val="AF3E4E"/>
      </a:accent3>
      <a:accent4>
        <a:srgbClr val="CD5058"/>
      </a:accent4>
      <a:accent5>
        <a:srgbClr val="E5C494"/>
      </a:accent5>
      <a:accent6>
        <a:srgbClr val="444546"/>
      </a:accent6>
      <a:hlink>
        <a:srgbClr val="AF3E4E"/>
      </a:hlink>
      <a:folHlink>
        <a:srgbClr val="AF3E4E"/>
      </a:folHlink>
    </a:clrScheme>
    <a:fontScheme name="CAS fonts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CAS_Microsoft-style</Template>
  <TotalTime>32</TotalTime>
  <Pages>4</Pages>
  <Words>484</Words>
  <Characters>3431</Characters>
  <Application>Microsoft Office Word</Application>
  <DocSecurity>0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Ellinor Frølich Dalseth</dc:creator>
  <cp:keywords/>
  <dc:description/>
  <cp:lastModifiedBy>Julie Ellinor Frølich Dalseth</cp:lastModifiedBy>
  <cp:revision>3</cp:revision>
  <dcterms:created xsi:type="dcterms:W3CDTF">2023-01-20T11:43:00Z</dcterms:created>
  <dcterms:modified xsi:type="dcterms:W3CDTF">2023-01-20T13:21:00Z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ce39d341-47f4-4132-a6c6-20e06987f7ed</vt:lpwstr>
  </property>
</Properties>
</file>